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3D718" w14:textId="77777777" w:rsidR="006C1CA0" w:rsidRDefault="002760EB" w:rsidP="007202C1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6C1CA0">
        <w:rPr>
          <w:rFonts w:ascii="Times New Roman" w:hAnsi="Times New Roman"/>
          <w:sz w:val="24"/>
          <w:szCs w:val="24"/>
        </w:rPr>
        <w:t>SNOVNA ŠKOLA</w:t>
      </w:r>
    </w:p>
    <w:p w14:paraId="18FC156E" w14:textId="60FF6339" w:rsidR="007202C1" w:rsidRPr="005D6999" w:rsidRDefault="007202C1" w:rsidP="007202C1">
      <w:pPr>
        <w:pStyle w:val="Bezproreda"/>
        <w:rPr>
          <w:rFonts w:ascii="Times New Roman" w:hAnsi="Times New Roman"/>
          <w:sz w:val="24"/>
          <w:szCs w:val="24"/>
        </w:rPr>
      </w:pPr>
      <w:r w:rsidRPr="005D6999">
        <w:rPr>
          <w:rFonts w:ascii="Times New Roman" w:hAnsi="Times New Roman"/>
          <w:sz w:val="24"/>
          <w:szCs w:val="24"/>
        </w:rPr>
        <w:t xml:space="preserve">ANTUNA MIHANOVIĆA PETROPOLJSKOG </w:t>
      </w:r>
    </w:p>
    <w:p w14:paraId="19CED349" w14:textId="77777777" w:rsidR="007202C1" w:rsidRDefault="007202C1" w:rsidP="007202C1">
      <w:pPr>
        <w:pStyle w:val="Bezproreda"/>
        <w:rPr>
          <w:rFonts w:ascii="Times New Roman" w:hAnsi="Times New Roman"/>
          <w:sz w:val="24"/>
          <w:szCs w:val="24"/>
        </w:rPr>
      </w:pPr>
      <w:r w:rsidRPr="005D6999">
        <w:rPr>
          <w:rFonts w:ascii="Times New Roman" w:hAnsi="Times New Roman"/>
          <w:sz w:val="24"/>
          <w:szCs w:val="24"/>
        </w:rPr>
        <w:t>DRNIŠ</w:t>
      </w:r>
    </w:p>
    <w:p w14:paraId="7A8AA76C" w14:textId="77777777" w:rsidR="006C1CA0" w:rsidRDefault="006C1CA0" w:rsidP="007202C1">
      <w:pPr>
        <w:pStyle w:val="Bezproreda"/>
        <w:rPr>
          <w:rFonts w:ascii="Times New Roman" w:hAnsi="Times New Roman"/>
          <w:sz w:val="24"/>
          <w:szCs w:val="24"/>
        </w:rPr>
      </w:pPr>
    </w:p>
    <w:p w14:paraId="75A63A32" w14:textId="77777777" w:rsidR="006C1CA0" w:rsidRDefault="006C1CA0" w:rsidP="007202C1">
      <w:pPr>
        <w:pStyle w:val="Bezproreda"/>
        <w:rPr>
          <w:rFonts w:ascii="Times New Roman" w:hAnsi="Times New Roman"/>
          <w:sz w:val="24"/>
          <w:szCs w:val="24"/>
        </w:rPr>
      </w:pPr>
    </w:p>
    <w:p w14:paraId="2E8C6572" w14:textId="77777777" w:rsidR="00B50DB6" w:rsidRDefault="00B50DB6" w:rsidP="007202C1">
      <w:pPr>
        <w:pStyle w:val="Bezproreda"/>
        <w:rPr>
          <w:rFonts w:ascii="Times New Roman" w:hAnsi="Times New Roman"/>
          <w:sz w:val="24"/>
          <w:szCs w:val="24"/>
        </w:rPr>
      </w:pPr>
    </w:p>
    <w:p w14:paraId="19E4BE24" w14:textId="77777777" w:rsidR="006C1CA0" w:rsidRPr="005D6999" w:rsidRDefault="006C1CA0" w:rsidP="006C1CA0">
      <w:pPr>
        <w:pStyle w:val="Bezproreda"/>
        <w:spacing w:line="360" w:lineRule="auto"/>
        <w:rPr>
          <w:rFonts w:ascii="Times New Roman" w:hAnsi="Times New Roman"/>
          <w:sz w:val="24"/>
          <w:szCs w:val="24"/>
        </w:rPr>
      </w:pPr>
      <w:r w:rsidRPr="005D6999">
        <w:rPr>
          <w:rFonts w:ascii="Times New Roman" w:hAnsi="Times New Roman"/>
          <w:sz w:val="24"/>
          <w:szCs w:val="24"/>
        </w:rPr>
        <w:t>Ime i prezime učenika:_____________________________</w:t>
      </w:r>
    </w:p>
    <w:p w14:paraId="775F1DE0" w14:textId="77777777" w:rsidR="006C1CA0" w:rsidRPr="005D6999" w:rsidRDefault="006C1CA0" w:rsidP="006C1CA0">
      <w:pPr>
        <w:pStyle w:val="Bezproreda"/>
        <w:spacing w:line="360" w:lineRule="auto"/>
        <w:rPr>
          <w:rFonts w:ascii="Times New Roman" w:hAnsi="Times New Roman"/>
          <w:sz w:val="24"/>
          <w:szCs w:val="24"/>
        </w:rPr>
      </w:pPr>
      <w:r w:rsidRPr="005D6999">
        <w:rPr>
          <w:rFonts w:ascii="Times New Roman" w:hAnsi="Times New Roman"/>
          <w:sz w:val="24"/>
          <w:szCs w:val="24"/>
        </w:rPr>
        <w:t>Ime i prezime roditelja</w:t>
      </w:r>
      <w:r>
        <w:rPr>
          <w:rFonts w:ascii="Times New Roman" w:hAnsi="Times New Roman"/>
          <w:sz w:val="24"/>
          <w:szCs w:val="24"/>
        </w:rPr>
        <w:t xml:space="preserve"> /staratelja (čitko)</w:t>
      </w:r>
      <w:r w:rsidRPr="005D6999">
        <w:rPr>
          <w:rFonts w:ascii="Times New Roman" w:hAnsi="Times New Roman"/>
          <w:sz w:val="24"/>
          <w:szCs w:val="24"/>
        </w:rPr>
        <w:t>:____________________________</w:t>
      </w:r>
    </w:p>
    <w:p w14:paraId="5B1C9CA8" w14:textId="77777777" w:rsidR="00B50DB6" w:rsidRPr="005D6999" w:rsidRDefault="00B50DB6" w:rsidP="007202C1">
      <w:pPr>
        <w:pStyle w:val="Bezproreda"/>
        <w:rPr>
          <w:rFonts w:ascii="Times New Roman" w:hAnsi="Times New Roman"/>
          <w:sz w:val="24"/>
          <w:szCs w:val="24"/>
        </w:rPr>
      </w:pPr>
    </w:p>
    <w:p w14:paraId="299A1173" w14:textId="77777777" w:rsidR="006C1CA0" w:rsidRDefault="006C1CA0" w:rsidP="00B50DB6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73B2B57D" w14:textId="0B1EA7EC" w:rsidR="007202C1" w:rsidRDefault="007202C1" w:rsidP="006C1CA0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D6999">
        <w:rPr>
          <w:rFonts w:ascii="Times New Roman" w:hAnsi="Times New Roman"/>
          <w:sz w:val="24"/>
          <w:szCs w:val="24"/>
        </w:rPr>
        <w:t xml:space="preserve">Suglasan/na sam da </w:t>
      </w:r>
      <w:r>
        <w:rPr>
          <w:rFonts w:ascii="Times New Roman" w:hAnsi="Times New Roman"/>
          <w:sz w:val="24"/>
          <w:szCs w:val="24"/>
        </w:rPr>
        <w:t>moje dijete sudjeluje u izvanučioničkoj nastavi koja ne uključuje upotrebu prijevoza što potvrđujem svojim potpisom. Suglasnost se odnosi na: izlazak iz škole pod vodstvom učitelja u svrhu upoznavanja prirodnih i kulturnih znamenitosti mjesta, posjet ustanovama, prisustvovanje kulturnim događa</w:t>
      </w:r>
      <w:r w:rsidR="00B50DB6">
        <w:rPr>
          <w:rFonts w:ascii="Times New Roman" w:hAnsi="Times New Roman"/>
          <w:sz w:val="24"/>
          <w:szCs w:val="24"/>
        </w:rPr>
        <w:t>jima tijekom školske godine 202</w:t>
      </w:r>
      <w:r w:rsidR="006C1CA0">
        <w:rPr>
          <w:rFonts w:ascii="Times New Roman" w:hAnsi="Times New Roman"/>
          <w:sz w:val="24"/>
          <w:szCs w:val="24"/>
        </w:rPr>
        <w:t>3</w:t>
      </w:r>
      <w:r w:rsidR="00B50DB6">
        <w:rPr>
          <w:rFonts w:ascii="Times New Roman" w:hAnsi="Times New Roman"/>
          <w:sz w:val="24"/>
          <w:szCs w:val="24"/>
        </w:rPr>
        <w:t>./2</w:t>
      </w:r>
      <w:r w:rsidR="006C1CA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29E98229" w14:textId="77777777" w:rsidR="007202C1" w:rsidRDefault="007202C1" w:rsidP="007202C1">
      <w:pPr>
        <w:pStyle w:val="Bezproreda"/>
        <w:rPr>
          <w:rFonts w:ascii="Times New Roman" w:hAnsi="Times New Roman"/>
          <w:sz w:val="24"/>
          <w:szCs w:val="24"/>
        </w:rPr>
      </w:pPr>
    </w:p>
    <w:p w14:paraId="7E331B35" w14:textId="77777777" w:rsidR="007202C1" w:rsidRDefault="007202C1" w:rsidP="006C1CA0">
      <w:pPr>
        <w:pStyle w:val="Bezproreda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Suglasan sam s gore navedenim (zaokružite):   DA       NE</w:t>
      </w:r>
    </w:p>
    <w:p w14:paraId="09A7C8ED" w14:textId="77777777" w:rsidR="007202C1" w:rsidRPr="005D6999" w:rsidRDefault="007202C1" w:rsidP="007202C1">
      <w:pPr>
        <w:pStyle w:val="Bezproreda"/>
        <w:rPr>
          <w:rFonts w:ascii="Times New Roman" w:hAnsi="Times New Roman"/>
          <w:sz w:val="24"/>
          <w:szCs w:val="24"/>
        </w:rPr>
      </w:pPr>
    </w:p>
    <w:p w14:paraId="25EDCCCD" w14:textId="77777777" w:rsidR="007202C1" w:rsidRPr="005D6999" w:rsidRDefault="007202C1" w:rsidP="006C1CA0">
      <w:pPr>
        <w:pStyle w:val="Bezproreda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5D6999">
        <w:rPr>
          <w:rFonts w:ascii="Times New Roman" w:hAnsi="Times New Roman"/>
          <w:sz w:val="24"/>
          <w:szCs w:val="24"/>
        </w:rPr>
        <w:t>Potpis roditelja</w:t>
      </w:r>
      <w:r>
        <w:rPr>
          <w:rFonts w:ascii="Times New Roman" w:hAnsi="Times New Roman"/>
          <w:sz w:val="24"/>
          <w:szCs w:val="24"/>
        </w:rPr>
        <w:t xml:space="preserve"> /staratelja</w:t>
      </w:r>
      <w:r w:rsidRPr="005D6999">
        <w:rPr>
          <w:rFonts w:ascii="Times New Roman" w:hAnsi="Times New Roman"/>
          <w:sz w:val="24"/>
          <w:szCs w:val="24"/>
        </w:rPr>
        <w:t xml:space="preserve">:___________________________________  </w:t>
      </w:r>
    </w:p>
    <w:p w14:paraId="2ED691EA" w14:textId="77777777" w:rsidR="007202C1" w:rsidRDefault="007202C1" w:rsidP="005D6999">
      <w:pPr>
        <w:pStyle w:val="Bezproreda"/>
        <w:rPr>
          <w:rFonts w:ascii="Times New Roman" w:hAnsi="Times New Roman"/>
          <w:sz w:val="24"/>
          <w:szCs w:val="24"/>
        </w:rPr>
      </w:pPr>
    </w:p>
    <w:p w14:paraId="78A895BF" w14:textId="77777777" w:rsidR="007202C1" w:rsidRDefault="007202C1" w:rsidP="005D6999">
      <w:pPr>
        <w:pStyle w:val="Bezproreda"/>
        <w:rPr>
          <w:rFonts w:ascii="Times New Roman" w:hAnsi="Times New Roman"/>
          <w:sz w:val="24"/>
          <w:szCs w:val="24"/>
        </w:rPr>
      </w:pPr>
    </w:p>
    <w:p w14:paraId="7685B51F" w14:textId="77777777" w:rsidR="00B50DB6" w:rsidRDefault="00B50DB6" w:rsidP="005D6999">
      <w:pPr>
        <w:pStyle w:val="Bezproreda"/>
        <w:rPr>
          <w:rFonts w:ascii="Times New Roman" w:hAnsi="Times New Roman"/>
          <w:sz w:val="24"/>
          <w:szCs w:val="24"/>
        </w:rPr>
      </w:pPr>
    </w:p>
    <w:p w14:paraId="59A8BB2E" w14:textId="77777777" w:rsidR="005D6999" w:rsidRPr="005D6999" w:rsidRDefault="005D6999" w:rsidP="005D6999">
      <w:pPr>
        <w:pStyle w:val="Bezproreda"/>
        <w:rPr>
          <w:rFonts w:ascii="Times New Roman" w:hAnsi="Times New Roman"/>
          <w:sz w:val="24"/>
          <w:szCs w:val="24"/>
        </w:rPr>
      </w:pPr>
    </w:p>
    <w:p w14:paraId="3921B4D2" w14:textId="77777777" w:rsidR="005D6999" w:rsidRPr="005D6999" w:rsidRDefault="005D6999" w:rsidP="006C1CA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5D229F59" w14:textId="1E62039B" w:rsidR="005D6999" w:rsidRDefault="005D6999" w:rsidP="006C1CA0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D6999">
        <w:rPr>
          <w:rFonts w:ascii="Times New Roman" w:hAnsi="Times New Roman"/>
          <w:sz w:val="24"/>
          <w:szCs w:val="24"/>
        </w:rPr>
        <w:t xml:space="preserve">Suglasan/na sam da se na web stranici škole, </w:t>
      </w:r>
      <w:r w:rsidR="002963F4">
        <w:rPr>
          <w:rFonts w:ascii="Times New Roman" w:hAnsi="Times New Roman"/>
          <w:sz w:val="24"/>
          <w:szCs w:val="24"/>
        </w:rPr>
        <w:t xml:space="preserve">drugim elektroničkim medijima i časopisima u kojima se prezentira rad naše škole, </w:t>
      </w:r>
      <w:r w:rsidR="00B50DB6">
        <w:rPr>
          <w:rFonts w:ascii="Times New Roman" w:hAnsi="Times New Roman"/>
          <w:sz w:val="24"/>
          <w:szCs w:val="24"/>
        </w:rPr>
        <w:t>tijekom školske godine 202</w:t>
      </w:r>
      <w:r w:rsidR="006C1CA0">
        <w:rPr>
          <w:rFonts w:ascii="Times New Roman" w:hAnsi="Times New Roman"/>
          <w:sz w:val="24"/>
          <w:szCs w:val="24"/>
        </w:rPr>
        <w:t>3</w:t>
      </w:r>
      <w:r w:rsidR="00B50DB6">
        <w:rPr>
          <w:rFonts w:ascii="Times New Roman" w:hAnsi="Times New Roman"/>
          <w:sz w:val="24"/>
          <w:szCs w:val="24"/>
        </w:rPr>
        <w:t>./2</w:t>
      </w:r>
      <w:r w:rsidR="006C1CA0">
        <w:rPr>
          <w:rFonts w:ascii="Times New Roman" w:hAnsi="Times New Roman"/>
          <w:sz w:val="24"/>
          <w:szCs w:val="24"/>
        </w:rPr>
        <w:t>4</w:t>
      </w:r>
      <w:r w:rsidRPr="005D6999">
        <w:rPr>
          <w:rFonts w:ascii="Times New Roman" w:hAnsi="Times New Roman"/>
          <w:sz w:val="24"/>
          <w:szCs w:val="24"/>
        </w:rPr>
        <w:t>., objavljuju fotografije</w:t>
      </w:r>
      <w:r w:rsidR="002760EB">
        <w:rPr>
          <w:rFonts w:ascii="Times New Roman" w:hAnsi="Times New Roman"/>
          <w:sz w:val="24"/>
          <w:szCs w:val="24"/>
        </w:rPr>
        <w:t xml:space="preserve"> mog djeteta</w:t>
      </w:r>
      <w:r w:rsidRPr="005D6999">
        <w:rPr>
          <w:rFonts w:ascii="Times New Roman" w:hAnsi="Times New Roman"/>
          <w:sz w:val="24"/>
          <w:szCs w:val="24"/>
        </w:rPr>
        <w:t xml:space="preserve"> i </w:t>
      </w:r>
      <w:r w:rsidR="002963F4">
        <w:rPr>
          <w:rFonts w:ascii="Times New Roman" w:hAnsi="Times New Roman"/>
          <w:sz w:val="24"/>
          <w:szCs w:val="24"/>
        </w:rPr>
        <w:t xml:space="preserve">njegovi uradci </w:t>
      </w:r>
      <w:r w:rsidRPr="005D6999">
        <w:rPr>
          <w:rFonts w:ascii="Times New Roman" w:hAnsi="Times New Roman"/>
          <w:sz w:val="24"/>
          <w:szCs w:val="24"/>
        </w:rPr>
        <w:t>u školskim i izvanškolskim aktivnostima što potvrđujem svojim potpisom.</w:t>
      </w:r>
    </w:p>
    <w:p w14:paraId="144808FA" w14:textId="77777777" w:rsidR="00634FC4" w:rsidRDefault="00634FC4" w:rsidP="005D6999">
      <w:pPr>
        <w:pStyle w:val="Bezproreda"/>
        <w:rPr>
          <w:rFonts w:ascii="Times New Roman" w:hAnsi="Times New Roman"/>
          <w:sz w:val="24"/>
          <w:szCs w:val="24"/>
        </w:rPr>
      </w:pPr>
    </w:p>
    <w:p w14:paraId="2A8D2B06" w14:textId="77777777" w:rsidR="005D6999" w:rsidRDefault="00634FC4" w:rsidP="006C1CA0">
      <w:pPr>
        <w:pStyle w:val="Bezproreda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Suglasan sam s gore navedenim (zaokružite):   DA       NE</w:t>
      </w:r>
    </w:p>
    <w:p w14:paraId="04B8549C" w14:textId="77777777" w:rsidR="00634FC4" w:rsidRPr="005D6999" w:rsidRDefault="00634FC4" w:rsidP="005D6999">
      <w:pPr>
        <w:pStyle w:val="Bezproreda"/>
        <w:rPr>
          <w:rFonts w:ascii="Times New Roman" w:hAnsi="Times New Roman"/>
          <w:sz w:val="24"/>
          <w:szCs w:val="24"/>
        </w:rPr>
      </w:pPr>
    </w:p>
    <w:p w14:paraId="3AB27284" w14:textId="77777777" w:rsidR="00B32311" w:rsidRDefault="005D6999" w:rsidP="006C1CA0">
      <w:pPr>
        <w:pStyle w:val="Bezproreda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5D6999">
        <w:rPr>
          <w:rFonts w:ascii="Times New Roman" w:hAnsi="Times New Roman"/>
          <w:sz w:val="24"/>
          <w:szCs w:val="24"/>
        </w:rPr>
        <w:t>Potpis roditelja</w:t>
      </w:r>
      <w:r w:rsidR="00C73ACE">
        <w:rPr>
          <w:rFonts w:ascii="Times New Roman" w:hAnsi="Times New Roman"/>
          <w:sz w:val="24"/>
          <w:szCs w:val="24"/>
        </w:rPr>
        <w:t xml:space="preserve"> /staratelja</w:t>
      </w:r>
      <w:r w:rsidRPr="005D6999">
        <w:rPr>
          <w:rFonts w:ascii="Times New Roman" w:hAnsi="Times New Roman"/>
          <w:sz w:val="24"/>
          <w:szCs w:val="24"/>
        </w:rPr>
        <w:t xml:space="preserve">:___________________________________  </w:t>
      </w:r>
    </w:p>
    <w:p w14:paraId="6ADFF47D" w14:textId="77777777" w:rsidR="007202C1" w:rsidRDefault="007202C1" w:rsidP="007202C1">
      <w:pPr>
        <w:pStyle w:val="Bezproreda"/>
        <w:spacing w:line="360" w:lineRule="auto"/>
        <w:rPr>
          <w:rFonts w:ascii="Times New Roman" w:hAnsi="Times New Roman"/>
          <w:sz w:val="24"/>
          <w:szCs w:val="24"/>
        </w:rPr>
      </w:pPr>
    </w:p>
    <w:p w14:paraId="2CB344A4" w14:textId="77777777" w:rsidR="00B50DB6" w:rsidRDefault="00B50DB6" w:rsidP="007202C1">
      <w:pPr>
        <w:pStyle w:val="Bezproreda"/>
        <w:spacing w:line="360" w:lineRule="auto"/>
        <w:rPr>
          <w:rFonts w:ascii="Times New Roman" w:hAnsi="Times New Roman"/>
          <w:sz w:val="24"/>
          <w:szCs w:val="24"/>
        </w:rPr>
      </w:pPr>
    </w:p>
    <w:p w14:paraId="7580BBFA" w14:textId="77777777" w:rsidR="00B32311" w:rsidRDefault="00B32311" w:rsidP="00B32311">
      <w:pPr>
        <w:pStyle w:val="Bezproreda"/>
        <w:rPr>
          <w:rFonts w:ascii="Times New Roman" w:hAnsi="Times New Roman"/>
          <w:sz w:val="24"/>
          <w:szCs w:val="24"/>
        </w:rPr>
      </w:pPr>
    </w:p>
    <w:p w14:paraId="66B85A2F" w14:textId="457E4B04" w:rsidR="00B32311" w:rsidRDefault="00B32311" w:rsidP="006C1CA0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D6999">
        <w:rPr>
          <w:rFonts w:ascii="Times New Roman" w:hAnsi="Times New Roman"/>
          <w:sz w:val="24"/>
          <w:szCs w:val="24"/>
        </w:rPr>
        <w:t>Suglasan/na sam da</w:t>
      </w:r>
      <w:r>
        <w:rPr>
          <w:rFonts w:ascii="Times New Roman" w:hAnsi="Times New Roman"/>
          <w:sz w:val="24"/>
          <w:szCs w:val="24"/>
        </w:rPr>
        <w:t xml:space="preserve"> se zdravstveni pregled te c</w:t>
      </w:r>
      <w:r w:rsidR="00AC38AF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jepljenje mog djeteta od strane školske liječnice obavlja</w:t>
      </w:r>
      <w:r w:rsidR="00052524">
        <w:rPr>
          <w:rFonts w:ascii="Times New Roman" w:hAnsi="Times New Roman"/>
          <w:sz w:val="24"/>
          <w:szCs w:val="24"/>
        </w:rPr>
        <w:t>ju</w:t>
      </w:r>
      <w:r>
        <w:rPr>
          <w:rFonts w:ascii="Times New Roman" w:hAnsi="Times New Roman"/>
          <w:sz w:val="24"/>
          <w:szCs w:val="24"/>
        </w:rPr>
        <w:t xml:space="preserve"> u prosto</w:t>
      </w:r>
      <w:r w:rsidR="00B50DB6">
        <w:rPr>
          <w:rFonts w:ascii="Times New Roman" w:hAnsi="Times New Roman"/>
          <w:sz w:val="24"/>
          <w:szCs w:val="24"/>
        </w:rPr>
        <w:t>rima škole</w:t>
      </w:r>
      <w:r w:rsidR="006C1CA0">
        <w:rPr>
          <w:rFonts w:ascii="Times New Roman" w:hAnsi="Times New Roman"/>
          <w:sz w:val="24"/>
          <w:szCs w:val="24"/>
        </w:rPr>
        <w:t xml:space="preserve"> te u školskoj ambulanti (u sklopu Doma zdravlja Drniš)</w:t>
      </w:r>
      <w:r w:rsidR="00B50DB6">
        <w:rPr>
          <w:rFonts w:ascii="Times New Roman" w:hAnsi="Times New Roman"/>
          <w:sz w:val="24"/>
          <w:szCs w:val="24"/>
        </w:rPr>
        <w:t xml:space="preserve"> u školskoj godini 202</w:t>
      </w:r>
      <w:r w:rsidR="006C1CA0">
        <w:rPr>
          <w:rFonts w:ascii="Times New Roman" w:hAnsi="Times New Roman"/>
          <w:sz w:val="24"/>
          <w:szCs w:val="24"/>
        </w:rPr>
        <w:t>3</w:t>
      </w:r>
      <w:r w:rsidR="00B50DB6">
        <w:rPr>
          <w:rFonts w:ascii="Times New Roman" w:hAnsi="Times New Roman"/>
          <w:sz w:val="24"/>
          <w:szCs w:val="24"/>
        </w:rPr>
        <w:t>./2</w:t>
      </w:r>
      <w:r w:rsidR="006C1CA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Ukoliko se ne slažete s navedenim, kao roditelj</w:t>
      </w:r>
      <w:r w:rsidR="00C73ACE">
        <w:rPr>
          <w:rFonts w:ascii="Times New Roman" w:hAnsi="Times New Roman"/>
          <w:sz w:val="24"/>
          <w:szCs w:val="24"/>
        </w:rPr>
        <w:t xml:space="preserve"> /staratelj</w:t>
      </w:r>
      <w:r>
        <w:rPr>
          <w:rFonts w:ascii="Times New Roman" w:hAnsi="Times New Roman"/>
          <w:sz w:val="24"/>
          <w:szCs w:val="24"/>
        </w:rPr>
        <w:t xml:space="preserve"> dužni </w:t>
      </w:r>
      <w:r w:rsidR="00C73ACE">
        <w:rPr>
          <w:rFonts w:ascii="Times New Roman" w:hAnsi="Times New Roman"/>
          <w:sz w:val="24"/>
          <w:szCs w:val="24"/>
        </w:rPr>
        <w:t xml:space="preserve">ste </w:t>
      </w:r>
      <w:r>
        <w:rPr>
          <w:rFonts w:ascii="Times New Roman" w:hAnsi="Times New Roman"/>
          <w:sz w:val="24"/>
          <w:szCs w:val="24"/>
        </w:rPr>
        <w:t>odvesti dijete na pregled i cijepljenje u Dom zdravlja u Šibeniku.</w:t>
      </w:r>
    </w:p>
    <w:p w14:paraId="49689A5C" w14:textId="77777777" w:rsidR="00B32311" w:rsidRPr="005D6999" w:rsidRDefault="00B32311" w:rsidP="00B32311">
      <w:pPr>
        <w:pStyle w:val="Bezproreda"/>
        <w:rPr>
          <w:rFonts w:ascii="Times New Roman" w:hAnsi="Times New Roman"/>
          <w:sz w:val="24"/>
          <w:szCs w:val="24"/>
        </w:rPr>
      </w:pPr>
    </w:p>
    <w:p w14:paraId="4CF69ABB" w14:textId="77777777" w:rsidR="00B32311" w:rsidRDefault="00B32311" w:rsidP="006C1CA0">
      <w:pPr>
        <w:pStyle w:val="Bezproreda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Suglasan sam s gore navedenim (zaokružite):   DA       NE</w:t>
      </w:r>
    </w:p>
    <w:p w14:paraId="2B9AD393" w14:textId="77777777" w:rsidR="00B32311" w:rsidRPr="005D6999" w:rsidRDefault="00B32311" w:rsidP="00B32311">
      <w:pPr>
        <w:pStyle w:val="Bezproreda"/>
        <w:rPr>
          <w:rFonts w:ascii="Times New Roman" w:hAnsi="Times New Roman"/>
          <w:sz w:val="24"/>
          <w:szCs w:val="24"/>
        </w:rPr>
      </w:pPr>
    </w:p>
    <w:p w14:paraId="216F8969" w14:textId="77777777" w:rsidR="00B32311" w:rsidRPr="005D6999" w:rsidRDefault="00B32311" w:rsidP="006C1CA0">
      <w:pPr>
        <w:pStyle w:val="Bezproreda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5D6999">
        <w:rPr>
          <w:rFonts w:ascii="Times New Roman" w:hAnsi="Times New Roman"/>
          <w:sz w:val="24"/>
          <w:szCs w:val="24"/>
        </w:rPr>
        <w:t>Potpis roditelja</w:t>
      </w:r>
      <w:r w:rsidR="00C73ACE">
        <w:rPr>
          <w:rFonts w:ascii="Times New Roman" w:hAnsi="Times New Roman"/>
          <w:sz w:val="24"/>
          <w:szCs w:val="24"/>
        </w:rPr>
        <w:t xml:space="preserve"> /staratelja</w:t>
      </w:r>
      <w:r w:rsidRPr="005D6999">
        <w:rPr>
          <w:rFonts w:ascii="Times New Roman" w:hAnsi="Times New Roman"/>
          <w:sz w:val="24"/>
          <w:szCs w:val="24"/>
        </w:rPr>
        <w:t xml:space="preserve">:___________________________________  </w:t>
      </w:r>
    </w:p>
    <w:p w14:paraId="4EF74C12" w14:textId="77777777" w:rsidR="00B32311" w:rsidRDefault="00B32311" w:rsidP="00B32311">
      <w:pPr>
        <w:pStyle w:val="Bezproreda"/>
        <w:rPr>
          <w:rFonts w:ascii="Times New Roman" w:hAnsi="Times New Roman"/>
          <w:sz w:val="24"/>
          <w:szCs w:val="24"/>
        </w:rPr>
      </w:pPr>
    </w:p>
    <w:p w14:paraId="002E40F5" w14:textId="77777777" w:rsidR="00B32311" w:rsidRPr="005D6999" w:rsidRDefault="00B32311" w:rsidP="005D6999">
      <w:pPr>
        <w:pStyle w:val="Bezproreda"/>
        <w:rPr>
          <w:rFonts w:ascii="Times New Roman" w:hAnsi="Times New Roman"/>
          <w:sz w:val="24"/>
          <w:szCs w:val="24"/>
        </w:rPr>
      </w:pPr>
    </w:p>
    <w:sectPr w:rsidR="00B32311" w:rsidRPr="005D6999" w:rsidSect="00B32311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B4120"/>
    <w:multiLevelType w:val="hybridMultilevel"/>
    <w:tmpl w:val="E58EF7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6748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ACE"/>
    <w:rsid w:val="0000675E"/>
    <w:rsid w:val="00052524"/>
    <w:rsid w:val="00193D78"/>
    <w:rsid w:val="002760EB"/>
    <w:rsid w:val="002963F4"/>
    <w:rsid w:val="00317580"/>
    <w:rsid w:val="00381855"/>
    <w:rsid w:val="005D6999"/>
    <w:rsid w:val="00603B44"/>
    <w:rsid w:val="00634FC4"/>
    <w:rsid w:val="00672250"/>
    <w:rsid w:val="006C1CA0"/>
    <w:rsid w:val="007202C1"/>
    <w:rsid w:val="007F3D84"/>
    <w:rsid w:val="00867E30"/>
    <w:rsid w:val="0088179C"/>
    <w:rsid w:val="00AC38AF"/>
    <w:rsid w:val="00B32311"/>
    <w:rsid w:val="00B50DB6"/>
    <w:rsid w:val="00C73ACE"/>
    <w:rsid w:val="00CB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88A2C"/>
  <w15:docId w15:val="{4545721A-E2EA-471D-9D91-31363EE76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75E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D699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\Documents\OBRASCI,%20POZIVI,%20ZAKONI+\suglasnost%20za%20web,%20izvanu&#269;ioni&#269;ku%20i%20cjepljenje%20-%20pojedina&#269;na%202014-15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suglasnost za web, izvanučioničku i cjepljenje - pojedinačna 2014-15</Template>
  <TotalTime>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Antonia</cp:lastModifiedBy>
  <cp:revision>2</cp:revision>
  <cp:lastPrinted>2013-09-06T08:39:00Z</cp:lastPrinted>
  <dcterms:created xsi:type="dcterms:W3CDTF">2023-08-30T06:52:00Z</dcterms:created>
  <dcterms:modified xsi:type="dcterms:W3CDTF">2023-08-30T06:52:00Z</dcterms:modified>
</cp:coreProperties>
</file>